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5451"/>
      </w:tblGrid>
      <w:tr w:rsidR="0079670B" w:rsidRPr="00A00B81" w:rsidTr="001A6638">
        <w:trPr>
          <w:trHeight w:val="642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5451" w:type="dxa"/>
          </w:tcPr>
          <w:p w:rsidR="0079670B" w:rsidRPr="00A00B81" w:rsidRDefault="007A20BC" w:rsidP="00D7712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04039873"/>
                <w:placeholder>
                  <w:docPart w:val="8B050E8261C94506BF0DD7258D829995"/>
                </w:placeholder>
                <w:showingPlcHdr/>
              </w:sdtPr>
              <w:sdtEndPr/>
              <w:sdtContent>
                <w:r w:rsidR="0079670B"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="0079670B" w:rsidRPr="00A00B81">
              <w:rPr>
                <w:rFonts w:asciiTheme="minorHAnsi" w:hAnsiTheme="minorHAnsi" w:cstheme="minorHAnsi"/>
              </w:rPr>
              <w:fldChar w:fldCharType="begin"/>
            </w:r>
            <w:r w:rsidR="0079670B" w:rsidRPr="00A00B81">
              <w:rPr>
                <w:rFonts w:asciiTheme="minorHAnsi" w:hAnsiTheme="minorHAnsi" w:cstheme="minorHAnsi"/>
              </w:rPr>
              <w:instrText xml:space="preserve"> COMMENTS  \* FirstCap  \* MERGEFORMAT </w:instrText>
            </w:r>
            <w:r w:rsidR="0079670B" w:rsidRPr="00A00B8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9670B" w:rsidRPr="00A00B81" w:rsidTr="001A6638">
        <w:trPr>
          <w:trHeight w:val="693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 xml:space="preserve">Program of Study: </w:t>
            </w:r>
            <w:r w:rsidRPr="00A00B81">
              <w:rPr>
                <w:rFonts w:asciiTheme="minorHAnsi" w:hAnsiTheme="minorHAnsi" w:cstheme="minorHAnsi"/>
                <w:sz w:val="18"/>
                <w:szCs w:val="18"/>
              </w:rPr>
              <w:t>(Masters/Doctorate</w:t>
            </w:r>
            <w:r w:rsidR="000F7FB9">
              <w:rPr>
                <w:rFonts w:asciiTheme="minorHAnsi" w:hAnsiTheme="minorHAnsi" w:cstheme="minorHAnsi"/>
                <w:sz w:val="18"/>
                <w:szCs w:val="18"/>
              </w:rPr>
              <w:t>/Post-Doctorate</w:t>
            </w:r>
            <w:r w:rsidRPr="00A00B8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-2124452846"/>
            <w:placeholder>
              <w:docPart w:val="8B050E8261C94506BF0DD7258D829995"/>
            </w:placeholder>
            <w:showingPlcHdr/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9670B" w:rsidRPr="00A00B81" w:rsidTr="001A6638">
        <w:trPr>
          <w:trHeight w:val="702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Date enrolled in program:</w:t>
            </w:r>
          </w:p>
        </w:tc>
        <w:sdt>
          <w:sdtPr>
            <w:rPr>
              <w:rFonts w:asciiTheme="minorHAnsi" w:hAnsiTheme="minorHAnsi" w:cstheme="minorHAnsi"/>
            </w:rPr>
            <w:id w:val="-209423014"/>
            <w:placeholder>
              <w:docPart w:val="238AA26A791645B584F8B5B915D90B9B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p>
            </w:tc>
          </w:sdtContent>
        </w:sdt>
      </w:tr>
      <w:tr w:rsidR="0079670B" w:rsidRPr="00A00B81" w:rsidTr="001A6638">
        <w:trPr>
          <w:trHeight w:val="680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Department and University/College:</w:t>
            </w:r>
          </w:p>
        </w:tc>
        <w:sdt>
          <w:sdtPr>
            <w:rPr>
              <w:rFonts w:asciiTheme="minorHAnsi" w:hAnsiTheme="minorHAnsi" w:cstheme="minorHAnsi"/>
            </w:rPr>
            <w:id w:val="640389256"/>
            <w:placeholder>
              <w:docPart w:val="8B050E8261C94506BF0DD7258D829995"/>
            </w:placeholder>
            <w:showingPlcHdr/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9670B" w:rsidRPr="00A00B81" w:rsidTr="001A6638">
        <w:trPr>
          <w:trHeight w:val="705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Name of supervisor:</w:t>
            </w:r>
          </w:p>
        </w:tc>
        <w:sdt>
          <w:sdtPr>
            <w:rPr>
              <w:rFonts w:asciiTheme="minorHAnsi" w:hAnsiTheme="minorHAnsi" w:cstheme="minorHAnsi"/>
            </w:rPr>
            <w:id w:val="-208645396"/>
            <w:placeholder>
              <w:docPart w:val="8B050E8261C94506BF0DD7258D829995"/>
            </w:placeholder>
            <w:showingPlcHdr/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9670B" w:rsidRPr="00A00B81" w:rsidTr="001A6638">
        <w:trPr>
          <w:trHeight w:val="695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Email address:</w:t>
            </w:r>
          </w:p>
        </w:tc>
        <w:sdt>
          <w:sdtPr>
            <w:rPr>
              <w:rFonts w:asciiTheme="minorHAnsi" w:hAnsiTheme="minorHAnsi" w:cstheme="minorHAnsi"/>
            </w:rPr>
            <w:id w:val="1765037681"/>
            <w:placeholder>
              <w:docPart w:val="8B050E8261C94506BF0DD7258D829995"/>
            </w:placeholder>
            <w:showingPlcHdr/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9670B" w:rsidRPr="00A00B81" w:rsidTr="001A6638">
        <w:trPr>
          <w:trHeight w:val="874"/>
        </w:trPr>
        <w:tc>
          <w:tcPr>
            <w:tcW w:w="3185" w:type="dxa"/>
          </w:tcPr>
          <w:p w:rsidR="0079670B" w:rsidRPr="00A00B81" w:rsidRDefault="001A6638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CLSI </w:t>
            </w:r>
            <w:r w:rsidR="0079670B" w:rsidRPr="00A00B81">
              <w:rPr>
                <w:rFonts w:asciiTheme="minorHAnsi" w:hAnsiTheme="minorHAnsi" w:cstheme="minorHAnsi"/>
                <w:b/>
              </w:rPr>
              <w:t>Pro</w:t>
            </w:r>
            <w:r>
              <w:rPr>
                <w:rFonts w:asciiTheme="minorHAnsi" w:hAnsiTheme="minorHAnsi" w:cstheme="minorHAnsi"/>
                <w:b/>
              </w:rPr>
              <w:t>ject</w:t>
            </w:r>
            <w:r w:rsidR="0079670B" w:rsidRPr="00A00B81">
              <w:rPr>
                <w:rFonts w:asciiTheme="minorHAnsi" w:hAnsiTheme="minorHAnsi" w:cstheme="minorHAnsi"/>
                <w:b/>
              </w:rPr>
              <w:t xml:space="preserve"> ID:</w:t>
            </w:r>
          </w:p>
          <w:p w:rsidR="0079670B" w:rsidRPr="00A00B81" w:rsidRDefault="001A6638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663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(Limit one Proposal ID per application)</w:t>
            </w:r>
          </w:p>
        </w:tc>
        <w:sdt>
          <w:sdtPr>
            <w:rPr>
              <w:rFonts w:asciiTheme="minorHAnsi" w:hAnsiTheme="minorHAnsi" w:cstheme="minorHAnsi"/>
            </w:rPr>
            <w:id w:val="-1587603986"/>
            <w:placeholder>
              <w:docPart w:val="8B050E8261C94506BF0DD7258D829995"/>
            </w:placeholder>
            <w:showingPlcHdr/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9670B" w:rsidRPr="00A00B81" w:rsidTr="001A6638"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Date of Travel to the CLS</w:t>
            </w:r>
            <w:r w:rsidR="000F7FB9">
              <w:rPr>
                <w:rFonts w:asciiTheme="minorHAnsi" w:hAnsiTheme="minorHAnsi" w:cstheme="minorHAnsi"/>
                <w:b/>
              </w:rPr>
              <w:t xml:space="preserve"> or the CLS@APS</w:t>
            </w:r>
            <w:r w:rsidRPr="00A00B81">
              <w:rPr>
                <w:rFonts w:asciiTheme="minorHAnsi" w:hAnsiTheme="minorHAnsi" w:cstheme="minorHAnsi"/>
                <w:b/>
              </w:rPr>
              <w:t>:</w:t>
            </w:r>
          </w:p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371741565"/>
            <w:placeholder>
              <w:docPart w:val="238AA26A791645B584F8B5B915D90B9B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p>
            </w:tc>
          </w:sdtContent>
        </w:sdt>
      </w:tr>
      <w:tr w:rsidR="0079670B" w:rsidRPr="00A00B81" w:rsidTr="001A6638">
        <w:trPr>
          <w:trHeight w:val="804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Is this your first beamtime at the CLS</w:t>
            </w:r>
            <w:r w:rsidR="000F7FB9">
              <w:rPr>
                <w:rFonts w:asciiTheme="minorHAnsi" w:hAnsiTheme="minorHAnsi" w:cstheme="minorHAnsi"/>
                <w:b/>
              </w:rPr>
              <w:t xml:space="preserve"> or the CLS@APS</w:t>
            </w:r>
            <w:r w:rsidRPr="00A00B81">
              <w:rPr>
                <w:rFonts w:asciiTheme="minorHAnsi" w:hAnsiTheme="minorHAnsi" w:cstheme="minorHAnsi"/>
                <w:b/>
              </w:rPr>
              <w:t>: (Yes/No)</w:t>
            </w:r>
          </w:p>
        </w:tc>
        <w:sdt>
          <w:sdtPr>
            <w:rPr>
              <w:rFonts w:asciiTheme="minorHAnsi" w:hAnsiTheme="minorHAnsi" w:cstheme="minorHAnsi"/>
            </w:rPr>
            <w:id w:val="889077631"/>
            <w:placeholder>
              <w:docPart w:val="31ABC0E3A776482E81FF50AB226DB1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</w:tbl>
    <w:p w:rsidR="0079670B" w:rsidRDefault="0079670B" w:rsidP="0079670B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</w:rPr>
      </w:pPr>
    </w:p>
    <w:p w:rsidR="0079670B" w:rsidRPr="00A00B81" w:rsidRDefault="007A20BC" w:rsidP="0079670B">
      <w:pPr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198113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0B" w:rsidRPr="00A00B81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79670B" w:rsidRPr="00A00B81">
        <w:rPr>
          <w:rFonts w:asciiTheme="minorHAnsi" w:hAnsiTheme="minorHAnsi" w:cstheme="minorHAnsi"/>
          <w:b/>
          <w:sz w:val="28"/>
          <w:szCs w:val="28"/>
        </w:rPr>
        <w:t xml:space="preserve">I agree to the Terms of the Travel Reimbursement </w:t>
      </w:r>
    </w:p>
    <w:p w:rsidR="000227C4" w:rsidRPr="009D2A97" w:rsidRDefault="0079670B" w:rsidP="00517A93">
      <w:pPr>
        <w:numPr>
          <w:ilvl w:val="0"/>
          <w:numId w:val="18"/>
        </w:numPr>
        <w:shd w:val="clear" w:color="auto" w:fill="FFFFFF"/>
        <w:spacing w:before="120" w:after="100" w:afterAutospacing="1"/>
        <w:rPr>
          <w:rFonts w:cs="Tahoma"/>
          <w:color w:val="000000"/>
          <w:lang w:eastAsia="en-CA"/>
        </w:rPr>
      </w:pPr>
      <w:r w:rsidRPr="009D2A97">
        <w:rPr>
          <w:rFonts w:ascii="Arial" w:hAnsi="Arial" w:cs="Arial"/>
          <w:color w:val="000000"/>
          <w:sz w:val="16"/>
          <w:szCs w:val="16"/>
          <w:lang w:eastAsia="en-CA"/>
        </w:rPr>
        <w:t xml:space="preserve">Reimbursement is based on expenses for travel and room accommodation only, up to the maximum amount based on location.  </w:t>
      </w:r>
      <w:bookmarkStart w:id="0" w:name="_GoBack"/>
      <w:bookmarkEnd w:id="0"/>
      <w:r w:rsidRPr="009D2A97">
        <w:rPr>
          <w:rFonts w:ascii="Arial" w:hAnsi="Arial" w:cs="Arial"/>
          <w:color w:val="000000"/>
          <w:sz w:val="16"/>
          <w:szCs w:val="16"/>
          <w:lang w:eastAsia="en-CA"/>
        </w:rPr>
        <w:t>CLS</w:t>
      </w:r>
      <w:r w:rsidR="009D2A97">
        <w:rPr>
          <w:rFonts w:ascii="Arial" w:hAnsi="Arial" w:cs="Arial"/>
          <w:color w:val="000000"/>
          <w:sz w:val="16"/>
          <w:szCs w:val="16"/>
          <w:lang w:eastAsia="en-CA"/>
        </w:rPr>
        <w:t>I</w:t>
      </w:r>
      <w:r w:rsidRPr="009D2A97">
        <w:rPr>
          <w:rFonts w:ascii="Arial" w:hAnsi="Arial" w:cs="Arial"/>
          <w:color w:val="000000"/>
          <w:sz w:val="16"/>
          <w:szCs w:val="16"/>
          <w:lang w:eastAsia="en-CA"/>
        </w:rPr>
        <w:t xml:space="preserve"> will </w:t>
      </w:r>
      <w:r w:rsidR="009D2A97">
        <w:rPr>
          <w:rFonts w:ascii="Arial" w:hAnsi="Arial" w:cs="Arial"/>
          <w:color w:val="000000"/>
          <w:sz w:val="16"/>
          <w:szCs w:val="16"/>
          <w:lang w:eastAsia="en-CA"/>
        </w:rPr>
        <w:t xml:space="preserve">only </w:t>
      </w:r>
      <w:r w:rsidRPr="009D2A97">
        <w:rPr>
          <w:rFonts w:ascii="Arial" w:hAnsi="Arial" w:cs="Arial"/>
          <w:color w:val="000000"/>
          <w:sz w:val="16"/>
          <w:szCs w:val="16"/>
          <w:lang w:eastAsia="en-CA"/>
        </w:rPr>
        <w:t>compensate for eligible expenses.</w:t>
      </w:r>
      <w:r w:rsidR="000F7FB9" w:rsidRPr="009D2A97" w:rsidDel="000F7FB9">
        <w:rPr>
          <w:rFonts w:ascii="Arial" w:hAnsi="Arial" w:cs="Arial"/>
          <w:color w:val="000000"/>
          <w:sz w:val="16"/>
          <w:szCs w:val="16"/>
          <w:lang w:eastAsia="en-CA"/>
        </w:rPr>
        <w:t xml:space="preserve"> </w:t>
      </w:r>
      <w:r w:rsidR="009D2A97">
        <w:rPr>
          <w:rFonts w:ascii="Arial" w:hAnsi="Arial" w:cs="Arial"/>
          <w:color w:val="000000"/>
          <w:sz w:val="16"/>
          <w:szCs w:val="16"/>
          <w:lang w:eastAsia="en-CA"/>
        </w:rPr>
        <w:t>Invoices for travel reimbursement must be submitted to CLSI from applicants home institution within three (3) months of visiting the CLS associated with this application.</w:t>
      </w:r>
    </w:p>
    <w:p w:rsidR="005E76F7" w:rsidRDefault="005E76F7" w:rsidP="0079670B">
      <w:pPr>
        <w:pStyle w:val="Footer"/>
        <w:tabs>
          <w:tab w:val="clear" w:pos="4320"/>
          <w:tab w:val="clear" w:pos="8640"/>
        </w:tabs>
        <w:spacing w:before="360"/>
        <w:rPr>
          <w:rFonts w:ascii="Tahoma" w:hAnsi="Tahoma" w:cs="Tahoma"/>
          <w:sz w:val="22"/>
        </w:rPr>
      </w:pPr>
    </w:p>
    <w:sectPr w:rsidR="005E76F7" w:rsidSect="006E7D57">
      <w:headerReference w:type="default" r:id="rId8"/>
      <w:pgSz w:w="12240" w:h="15840"/>
      <w:pgMar w:top="1440" w:right="1797" w:bottom="1440" w:left="1797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0FF" w:rsidRDefault="006350FF">
      <w:r>
        <w:separator/>
      </w:r>
    </w:p>
  </w:endnote>
  <w:endnote w:type="continuationSeparator" w:id="0">
    <w:p w:rsidR="006350FF" w:rsidRDefault="0063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0FF" w:rsidRDefault="006350FF">
      <w:r>
        <w:separator/>
      </w:r>
    </w:p>
  </w:footnote>
  <w:footnote w:type="continuationSeparator" w:id="0">
    <w:p w:rsidR="006350FF" w:rsidRDefault="0063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4" w:type="dxa"/>
      <w:tblInd w:w="-1140" w:type="dxa"/>
      <w:tblBorders>
        <w:bottom w:val="thinThickSmallGap" w:sz="24" w:space="0" w:color="auto"/>
      </w:tblBorders>
      <w:tblLayout w:type="fixed"/>
      <w:tblLook w:val="01E0" w:firstRow="1" w:lastRow="1" w:firstColumn="1" w:lastColumn="1" w:noHBand="0" w:noVBand="0"/>
    </w:tblPr>
    <w:tblGrid>
      <w:gridCol w:w="2394"/>
      <w:gridCol w:w="6384"/>
      <w:gridCol w:w="2166"/>
    </w:tblGrid>
    <w:tr w:rsidR="00F76BCD" w:rsidTr="004A2DFF">
      <w:tc>
        <w:tcPr>
          <w:tcW w:w="2394" w:type="dxa"/>
          <w:tcBorders>
            <w:bottom w:val="nil"/>
          </w:tcBorders>
        </w:tcPr>
        <w:p w:rsidR="00F76BCD" w:rsidRDefault="00F76BCD" w:rsidP="009A21F0">
          <w:pPr>
            <w:pStyle w:val="Header"/>
          </w:pPr>
        </w:p>
      </w:tc>
      <w:tc>
        <w:tcPr>
          <w:tcW w:w="6384" w:type="dxa"/>
          <w:tcBorders>
            <w:bottom w:val="nil"/>
          </w:tcBorders>
          <w:vAlign w:val="center"/>
        </w:tcPr>
        <w:p w:rsidR="001A6638" w:rsidRDefault="001A6638" w:rsidP="009A21F0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</w:p>
        <w:p w:rsidR="001A6638" w:rsidRDefault="00F76BCD" w:rsidP="009A21F0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Application Form</w:t>
          </w:r>
        </w:p>
        <w:p w:rsidR="00F76BCD" w:rsidRPr="006D44AE" w:rsidRDefault="00F76BCD" w:rsidP="009A21F0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CLS</w:t>
          </w:r>
          <w:r w:rsidR="00660CA8">
            <w:rPr>
              <w:rFonts w:ascii="Tahoma" w:hAnsi="Tahoma" w:cs="Tahoma"/>
              <w:b/>
              <w:sz w:val="32"/>
              <w:szCs w:val="32"/>
            </w:rPr>
            <w:t>I</w:t>
          </w:r>
          <w:r>
            <w:rPr>
              <w:rFonts w:ascii="Tahoma" w:hAnsi="Tahoma" w:cs="Tahoma"/>
              <w:b/>
              <w:sz w:val="32"/>
              <w:szCs w:val="32"/>
            </w:rPr>
            <w:t xml:space="preserve"> Graduate and Post-Doctoral Students Travel Support Program</w:t>
          </w:r>
        </w:p>
      </w:tc>
      <w:tc>
        <w:tcPr>
          <w:tcW w:w="2166" w:type="dxa"/>
          <w:tcBorders>
            <w:bottom w:val="nil"/>
          </w:tcBorders>
        </w:tcPr>
        <w:p w:rsidR="00F76BCD" w:rsidRPr="006D44AE" w:rsidRDefault="00F76BCD" w:rsidP="009A21F0">
          <w:pPr>
            <w:pStyle w:val="Header"/>
            <w:tabs>
              <w:tab w:val="clear" w:pos="8640"/>
              <w:tab w:val="left" w:pos="-3420"/>
              <w:tab w:val="left" w:pos="7740"/>
              <w:tab w:val="left" w:pos="8730"/>
              <w:tab w:val="right" w:pos="10800"/>
            </w:tabs>
            <w:rPr>
              <w:rFonts w:ascii="Tahoma" w:hAnsi="Tahoma" w:cs="Tahoma"/>
              <w:bCs/>
              <w:sz w:val="20"/>
              <w:szCs w:val="20"/>
            </w:rPr>
          </w:pPr>
        </w:p>
        <w:p w:rsidR="00F76BCD" w:rsidRPr="006D44AE" w:rsidRDefault="00F76BCD" w:rsidP="00F76BCD">
          <w:pPr>
            <w:pStyle w:val="Header"/>
            <w:rPr>
              <w:rFonts w:ascii="Tahoma" w:hAnsi="Tahoma" w:cs="Tahoma"/>
              <w:sz w:val="20"/>
              <w:szCs w:val="20"/>
            </w:rPr>
          </w:pPr>
        </w:p>
      </w:tc>
    </w:tr>
  </w:tbl>
  <w:p w:rsidR="00F76BCD" w:rsidRPr="00EF6411" w:rsidRDefault="00660CA8" w:rsidP="00EF641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87936" behindDoc="0" locked="0" layoutInCell="1" allowOverlap="0" wp14:anchorId="2A9DFAA9" wp14:editId="09A5FF50">
          <wp:simplePos x="0" y="0"/>
          <wp:positionH relativeFrom="page">
            <wp:posOffset>158864</wp:posOffset>
          </wp:positionH>
          <wp:positionV relativeFrom="page">
            <wp:posOffset>132828</wp:posOffset>
          </wp:positionV>
          <wp:extent cx="2042160" cy="5016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s_horiz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0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AC05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u w:val="none"/>
      </w:rPr>
    </w:lvl>
    <w:lvl w:ilvl="1">
      <w:start w:val="1"/>
      <w:numFmt w:val="decimal"/>
      <w:lvlText w:val="%1.%2"/>
      <w:legacy w:legacy="1" w:legacySpace="144" w:legacyIndent="0"/>
      <w:lvlJc w:val="left"/>
      <w:rPr>
        <w:u w:val="none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B3E0121"/>
    <w:multiLevelType w:val="hybridMultilevel"/>
    <w:tmpl w:val="4558CCBC"/>
    <w:lvl w:ilvl="0" w:tplc="DB56FD60">
      <w:start w:val="1"/>
      <w:numFmt w:val="upperLetter"/>
      <w:pStyle w:val="AHeading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95A"/>
    <w:multiLevelType w:val="singleLevel"/>
    <w:tmpl w:val="50403626"/>
    <w:lvl w:ilvl="0">
      <w:start w:val="1"/>
      <w:numFmt w:val="upperLetter"/>
      <w:lvlText w:val="Appendix %1"/>
      <w:legacy w:legacy="1" w:legacySpace="0" w:legacyIndent="283"/>
      <w:lvlJc w:val="center"/>
      <w:pPr>
        <w:ind w:left="283" w:hanging="283"/>
      </w:pPr>
    </w:lvl>
  </w:abstractNum>
  <w:abstractNum w:abstractNumId="4" w15:restartNumberingAfterBreak="0">
    <w:nsid w:val="18325E9B"/>
    <w:multiLevelType w:val="multilevel"/>
    <w:tmpl w:val="0CDC8EC0"/>
    <w:lvl w:ilvl="0">
      <w:start w:val="1"/>
      <w:numFmt w:val="decimal"/>
      <w:pStyle w:val="CLSTable"/>
      <w:suff w:val="space"/>
      <w:lvlText w:val="Table X.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 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18617B2C"/>
    <w:multiLevelType w:val="multilevel"/>
    <w:tmpl w:val="A68CF4C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AEF2BC1"/>
    <w:multiLevelType w:val="hybridMultilevel"/>
    <w:tmpl w:val="3C8E9EF8"/>
    <w:lvl w:ilvl="0" w:tplc="90AA4D4A">
      <w:start w:val="1"/>
      <w:numFmt w:val="bullet"/>
      <w:pStyle w:val="CLSBulletLef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D0075"/>
    <w:multiLevelType w:val="multilevel"/>
    <w:tmpl w:val="50403626"/>
    <w:lvl w:ilvl="0">
      <w:start w:val="1"/>
      <w:numFmt w:val="upperLetter"/>
      <w:lvlText w:val="Appendix %1"/>
      <w:legacy w:legacy="1" w:legacySpace="0" w:legacyIndent="283"/>
      <w:lvlJc w:val="center"/>
      <w:pPr>
        <w:ind w:left="283" w:hanging="283"/>
      </w:pPr>
      <w:rPr>
        <w:rFonts w:ascii="Tahoma" w:hAnsi="Tahoma"/>
        <w:b/>
        <w:bCs/>
        <w:kern w:val="28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915C1"/>
    <w:multiLevelType w:val="multilevel"/>
    <w:tmpl w:val="7468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9508C"/>
    <w:multiLevelType w:val="hybridMultilevel"/>
    <w:tmpl w:val="090E9F3A"/>
    <w:lvl w:ilvl="0" w:tplc="9BEC5C50">
      <w:start w:val="1"/>
      <w:numFmt w:val="lowerLetter"/>
      <w:pStyle w:val="CLSLista"/>
      <w:lvlText w:val="(%1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C40B3A"/>
    <w:multiLevelType w:val="multilevel"/>
    <w:tmpl w:val="3D381FB2"/>
    <w:lvl w:ilvl="0">
      <w:start w:val="1"/>
      <w:numFmt w:val="decimal"/>
      <w:pStyle w:val="CLSFigure"/>
      <w:lvlText w:val="Figure X.%1"/>
      <w:lvlJc w:val="left"/>
      <w:pPr>
        <w:tabs>
          <w:tab w:val="num" w:pos="1080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D59232D"/>
    <w:multiLevelType w:val="multilevel"/>
    <w:tmpl w:val="92A2F7F6"/>
    <w:lvl w:ilvl="0">
      <w:start w:val="1"/>
      <w:numFmt w:val="decimal"/>
      <w:pStyle w:val="CLSHeading1"/>
      <w:lvlText w:val="%1.0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/>
        <w:sz w:val="28"/>
        <w:szCs w:val="28"/>
        <w:u w:val="none"/>
      </w:rPr>
    </w:lvl>
    <w:lvl w:ilvl="1">
      <w:start w:val="1"/>
      <w:numFmt w:val="decimal"/>
      <w:pStyle w:val="CLSHeading2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CLS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LSHeading4"/>
      <w:lvlText w:val="%1.%2.%3.%4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7DC96CE1"/>
    <w:multiLevelType w:val="hybridMultilevel"/>
    <w:tmpl w:val="D070E254"/>
    <w:lvl w:ilvl="0" w:tplc="904E9C84">
      <w:start w:val="1"/>
      <w:numFmt w:val="bullet"/>
      <w:pStyle w:val="CLSBulletInden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88"/>
    <w:rsid w:val="00000B06"/>
    <w:rsid w:val="00002BED"/>
    <w:rsid w:val="00006E52"/>
    <w:rsid w:val="000227C4"/>
    <w:rsid w:val="0002443F"/>
    <w:rsid w:val="00031C23"/>
    <w:rsid w:val="0003488A"/>
    <w:rsid w:val="000A2072"/>
    <w:rsid w:val="000B1D7A"/>
    <w:rsid w:val="000C1213"/>
    <w:rsid w:val="000D1A9B"/>
    <w:rsid w:val="000F0217"/>
    <w:rsid w:val="000F7FB9"/>
    <w:rsid w:val="00100EC4"/>
    <w:rsid w:val="00126F29"/>
    <w:rsid w:val="00134E6F"/>
    <w:rsid w:val="001351B1"/>
    <w:rsid w:val="00141651"/>
    <w:rsid w:val="001608BD"/>
    <w:rsid w:val="00191C4A"/>
    <w:rsid w:val="00194C4B"/>
    <w:rsid w:val="001A6638"/>
    <w:rsid w:val="001B6E30"/>
    <w:rsid w:val="001D625A"/>
    <w:rsid w:val="00203A52"/>
    <w:rsid w:val="00225788"/>
    <w:rsid w:val="00244002"/>
    <w:rsid w:val="0025021B"/>
    <w:rsid w:val="002562A9"/>
    <w:rsid w:val="0029331C"/>
    <w:rsid w:val="002B053A"/>
    <w:rsid w:val="002B28FF"/>
    <w:rsid w:val="002C48FC"/>
    <w:rsid w:val="002D610F"/>
    <w:rsid w:val="002D7F88"/>
    <w:rsid w:val="003125F3"/>
    <w:rsid w:val="00371CBD"/>
    <w:rsid w:val="003A2272"/>
    <w:rsid w:val="003B58BA"/>
    <w:rsid w:val="003D09AE"/>
    <w:rsid w:val="003D5529"/>
    <w:rsid w:val="003D601B"/>
    <w:rsid w:val="00416E14"/>
    <w:rsid w:val="00437E59"/>
    <w:rsid w:val="00462F32"/>
    <w:rsid w:val="004654AE"/>
    <w:rsid w:val="00485034"/>
    <w:rsid w:val="004A2DFF"/>
    <w:rsid w:val="004C5E5B"/>
    <w:rsid w:val="00554332"/>
    <w:rsid w:val="005E76F7"/>
    <w:rsid w:val="005F5B9C"/>
    <w:rsid w:val="005F5E6C"/>
    <w:rsid w:val="006350FF"/>
    <w:rsid w:val="00660CA8"/>
    <w:rsid w:val="00671BE0"/>
    <w:rsid w:val="006D4AE9"/>
    <w:rsid w:val="006E7D57"/>
    <w:rsid w:val="00733F21"/>
    <w:rsid w:val="007447C0"/>
    <w:rsid w:val="00763007"/>
    <w:rsid w:val="0078397B"/>
    <w:rsid w:val="00792941"/>
    <w:rsid w:val="0079670B"/>
    <w:rsid w:val="007A20BC"/>
    <w:rsid w:val="007A358F"/>
    <w:rsid w:val="008078B3"/>
    <w:rsid w:val="008C3673"/>
    <w:rsid w:val="008D22C5"/>
    <w:rsid w:val="009120E1"/>
    <w:rsid w:val="009168C7"/>
    <w:rsid w:val="009274BE"/>
    <w:rsid w:val="00940DFE"/>
    <w:rsid w:val="00960348"/>
    <w:rsid w:val="009A21F0"/>
    <w:rsid w:val="009D2A97"/>
    <w:rsid w:val="00A160F0"/>
    <w:rsid w:val="00A661B2"/>
    <w:rsid w:val="00A96943"/>
    <w:rsid w:val="00AB495C"/>
    <w:rsid w:val="00B109F4"/>
    <w:rsid w:val="00B257D7"/>
    <w:rsid w:val="00B8407C"/>
    <w:rsid w:val="00BB254D"/>
    <w:rsid w:val="00BD7764"/>
    <w:rsid w:val="00C13025"/>
    <w:rsid w:val="00C65431"/>
    <w:rsid w:val="00C83C65"/>
    <w:rsid w:val="00C85FCC"/>
    <w:rsid w:val="00D20D89"/>
    <w:rsid w:val="00D4151E"/>
    <w:rsid w:val="00D56A87"/>
    <w:rsid w:val="00D9628B"/>
    <w:rsid w:val="00DE60F3"/>
    <w:rsid w:val="00E57B1D"/>
    <w:rsid w:val="00EB1E8C"/>
    <w:rsid w:val="00EE68BC"/>
    <w:rsid w:val="00EF6411"/>
    <w:rsid w:val="00F02B21"/>
    <w:rsid w:val="00F40ECF"/>
    <w:rsid w:val="00F5306A"/>
    <w:rsid w:val="00F76BCD"/>
    <w:rsid w:val="00FB119D"/>
    <w:rsid w:val="00FB7D0D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F7F1731-C77F-453A-9B22-59FDDDD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488A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60F3"/>
    <w:pPr>
      <w:keepNext/>
      <w:spacing w:before="240" w:after="60"/>
      <w:ind w:right="720"/>
      <w:outlineLvl w:val="0"/>
    </w:pPr>
    <w:rPr>
      <w:rFonts w:ascii="Arial" w:hAnsi="Arial"/>
      <w:b/>
      <w:caps/>
      <w:kern w:val="28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DE60F3"/>
    <w:pPr>
      <w:keepNext/>
      <w:spacing w:before="120" w:after="60"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DE60F3"/>
    <w:pPr>
      <w:keepNext/>
      <w:spacing w:before="120"/>
      <w:outlineLvl w:val="2"/>
    </w:pPr>
    <w:rPr>
      <w:rFonts w:ascii="Arial" w:hAnsi="Arial"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DE60F3"/>
    <w:pPr>
      <w:keepNext/>
      <w:spacing w:before="240" w:after="60"/>
      <w:outlineLvl w:val="3"/>
    </w:pPr>
    <w:rPr>
      <w:rFonts w:ascii="Arial" w:hAnsi="Arial"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DE60F3"/>
    <w:pPr>
      <w:spacing w:before="240" w:after="60"/>
      <w:outlineLvl w:val="4"/>
    </w:pPr>
    <w:rPr>
      <w:rFonts w:ascii="Arial" w:hAnsi="Arial"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DE60F3"/>
    <w:pPr>
      <w:spacing w:before="240" w:after="60"/>
      <w:outlineLvl w:val="5"/>
    </w:pPr>
    <w:rPr>
      <w:rFonts w:ascii="Arial" w:hAnsi="Arial"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DE60F3"/>
    <w:pPr>
      <w:spacing w:before="240" w:after="60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DE60F3"/>
    <w:pPr>
      <w:spacing w:before="240" w:after="60"/>
      <w:outlineLvl w:val="7"/>
    </w:pPr>
    <w:rPr>
      <w:rFonts w:ascii="Arial" w:hAnsi="Arial"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rsid w:val="00DE60F3"/>
    <w:pPr>
      <w:spacing w:before="240" w:after="60"/>
      <w:outlineLvl w:val="8"/>
    </w:pPr>
    <w:rPr>
      <w:rFonts w:ascii="Arial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00EC4"/>
    <w:rPr>
      <w:rFonts w:ascii="Arial" w:hAnsi="Arial"/>
      <w:kern w:val="18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100EC4"/>
    <w:pPr>
      <w:spacing w:before="220"/>
    </w:pPr>
  </w:style>
  <w:style w:type="paragraph" w:customStyle="1" w:styleId="CLSFigure">
    <w:name w:val="CLS Figure"/>
    <w:next w:val="Normal"/>
    <w:rsid w:val="00100EC4"/>
    <w:pPr>
      <w:numPr>
        <w:numId w:val="1"/>
      </w:numPr>
      <w:jc w:val="center"/>
    </w:pPr>
    <w:rPr>
      <w:rFonts w:ascii="Tahoma" w:hAnsi="Tahoma"/>
      <w:b/>
      <w:lang w:val="en-US" w:eastAsia="en-US"/>
    </w:rPr>
  </w:style>
  <w:style w:type="paragraph" w:customStyle="1" w:styleId="CLSHeading1">
    <w:name w:val="CLS Heading 1"/>
    <w:next w:val="CLSParagraph"/>
    <w:rsid w:val="0003488A"/>
    <w:pPr>
      <w:keepNext/>
      <w:numPr>
        <w:numId w:val="17"/>
      </w:numPr>
      <w:spacing w:before="400" w:after="120"/>
      <w:outlineLvl w:val="0"/>
    </w:pPr>
    <w:rPr>
      <w:rFonts w:ascii="Tahoma" w:hAnsi="Tahoma"/>
      <w:b/>
      <w:caps/>
      <w:sz w:val="28"/>
      <w:lang w:val="en-US" w:eastAsia="en-US"/>
    </w:rPr>
  </w:style>
  <w:style w:type="paragraph" w:customStyle="1" w:styleId="CLSHeading2">
    <w:name w:val="CLS Heading 2"/>
    <w:next w:val="CLSParagraph"/>
    <w:rsid w:val="0003488A"/>
    <w:pPr>
      <w:keepNext/>
      <w:numPr>
        <w:ilvl w:val="1"/>
        <w:numId w:val="17"/>
      </w:numPr>
      <w:spacing w:before="360" w:after="120"/>
      <w:outlineLvl w:val="1"/>
    </w:pPr>
    <w:rPr>
      <w:rFonts w:ascii="Tahoma" w:hAnsi="Tahoma"/>
      <w:b/>
      <w:caps/>
      <w:sz w:val="24"/>
      <w:lang w:val="en-US" w:eastAsia="en-US"/>
    </w:rPr>
  </w:style>
  <w:style w:type="paragraph" w:customStyle="1" w:styleId="CLSHeading3">
    <w:name w:val="CLS Heading 3"/>
    <w:next w:val="CLSParagraph"/>
    <w:rsid w:val="0003488A"/>
    <w:pPr>
      <w:keepNext/>
      <w:numPr>
        <w:ilvl w:val="2"/>
        <w:numId w:val="17"/>
      </w:numPr>
      <w:spacing w:before="360" w:after="120"/>
      <w:outlineLvl w:val="2"/>
    </w:pPr>
    <w:rPr>
      <w:rFonts w:ascii="Tahoma" w:hAnsi="Tahoma"/>
      <w:b/>
      <w:sz w:val="24"/>
      <w:lang w:val="en-US" w:eastAsia="en-US"/>
    </w:rPr>
  </w:style>
  <w:style w:type="paragraph" w:customStyle="1" w:styleId="CLSHeading4">
    <w:name w:val="CLS Heading 4"/>
    <w:next w:val="CLSParagraph"/>
    <w:rsid w:val="0003488A"/>
    <w:pPr>
      <w:keepNext/>
      <w:numPr>
        <w:ilvl w:val="3"/>
        <w:numId w:val="17"/>
      </w:numPr>
      <w:spacing w:before="360" w:after="120"/>
      <w:outlineLvl w:val="3"/>
    </w:pPr>
    <w:rPr>
      <w:rFonts w:ascii="Tahoma" w:hAnsi="Tahoma"/>
      <w:b/>
      <w:i/>
      <w:lang w:val="en-US" w:eastAsia="en-US"/>
    </w:rPr>
  </w:style>
  <w:style w:type="paragraph" w:customStyle="1" w:styleId="CLSParagraph">
    <w:name w:val="CLS Paragraph"/>
    <w:rsid w:val="00100EC4"/>
    <w:pPr>
      <w:tabs>
        <w:tab w:val="left" w:pos="720"/>
      </w:tabs>
      <w:spacing w:before="120"/>
    </w:pPr>
    <w:rPr>
      <w:rFonts w:ascii="Tahoma" w:hAnsi="Tahoma"/>
      <w:lang w:val="en-US" w:eastAsia="en-US"/>
    </w:rPr>
  </w:style>
  <w:style w:type="paragraph" w:customStyle="1" w:styleId="CLSParagraphIndent">
    <w:name w:val="CLS Paragraph Indent"/>
    <w:rsid w:val="00100EC4"/>
    <w:pPr>
      <w:spacing w:before="120"/>
      <w:ind w:left="720"/>
    </w:pPr>
    <w:rPr>
      <w:rFonts w:ascii="Tahoma" w:hAnsi="Tahoma"/>
      <w:lang w:val="en-US" w:eastAsia="en-US"/>
    </w:rPr>
  </w:style>
  <w:style w:type="paragraph" w:customStyle="1" w:styleId="CLSTable">
    <w:name w:val="CLS Table"/>
    <w:next w:val="CLSParagraph"/>
    <w:rsid w:val="00100EC4"/>
    <w:pPr>
      <w:keepNext/>
      <w:numPr>
        <w:numId w:val="6"/>
      </w:numPr>
      <w:spacing w:before="240"/>
      <w:jc w:val="center"/>
    </w:pPr>
    <w:rPr>
      <w:rFonts w:ascii="Tahoma" w:hAnsi="Tahoma"/>
      <w:b/>
      <w:lang w:val="en-US" w:eastAsia="en-US"/>
    </w:rPr>
  </w:style>
  <w:style w:type="paragraph" w:customStyle="1" w:styleId="CLSReportFooter">
    <w:name w:val="CLS Report Footer"/>
    <w:rsid w:val="00100EC4"/>
    <w:pPr>
      <w:ind w:right="360"/>
    </w:pPr>
    <w:rPr>
      <w:rFonts w:ascii="Tahoma" w:hAnsi="Tahoma"/>
      <w:b/>
      <w:bCs/>
      <w:sz w:val="16"/>
      <w:lang w:val="en-US" w:eastAsia="en-US"/>
    </w:rPr>
  </w:style>
  <w:style w:type="paragraph" w:customStyle="1" w:styleId="CLSReportHeader">
    <w:name w:val="CLS Report Header"/>
    <w:rsid w:val="00100EC4"/>
    <w:pPr>
      <w:tabs>
        <w:tab w:val="right" w:pos="8640"/>
      </w:tabs>
    </w:pPr>
    <w:rPr>
      <w:rFonts w:ascii="Tahoma" w:hAnsi="Tahoma"/>
      <w:b/>
      <w:bCs/>
      <w:sz w:val="16"/>
      <w:lang w:val="en-US" w:eastAsia="en-US"/>
    </w:rPr>
  </w:style>
  <w:style w:type="paragraph" w:customStyle="1" w:styleId="CLSBulletIndent">
    <w:name w:val="CLS Bullet Indent"/>
    <w:rsid w:val="00100EC4"/>
    <w:pPr>
      <w:numPr>
        <w:numId w:val="7"/>
      </w:numPr>
      <w:spacing w:before="80"/>
    </w:pPr>
    <w:rPr>
      <w:rFonts w:ascii="Tahoma" w:hAnsi="Tahoma"/>
      <w:lang w:val="en-US" w:eastAsia="en-US"/>
    </w:rPr>
  </w:style>
  <w:style w:type="paragraph" w:customStyle="1" w:styleId="CLSBulletLeft">
    <w:name w:val="CLS Bullet Left"/>
    <w:rsid w:val="00100EC4"/>
    <w:pPr>
      <w:numPr>
        <w:numId w:val="8"/>
      </w:numPr>
      <w:tabs>
        <w:tab w:val="left" w:pos="432"/>
      </w:tabs>
      <w:spacing w:before="80"/>
    </w:pPr>
    <w:rPr>
      <w:rFonts w:ascii="Tahoma" w:hAnsi="Tahoma"/>
      <w:lang w:val="en-US" w:eastAsia="en-US"/>
    </w:rPr>
  </w:style>
  <w:style w:type="paragraph" w:customStyle="1" w:styleId="CLSLista">
    <w:name w:val="CLS List (a)"/>
    <w:rsid w:val="00100EC4"/>
    <w:pPr>
      <w:numPr>
        <w:numId w:val="9"/>
      </w:numPr>
      <w:tabs>
        <w:tab w:val="clear" w:pos="1296"/>
        <w:tab w:val="num" w:pos="1080"/>
      </w:tabs>
      <w:spacing w:before="80"/>
      <w:ind w:left="1080" w:hanging="360"/>
    </w:pPr>
    <w:rPr>
      <w:rFonts w:ascii="Tahoma" w:hAnsi="Tahoma"/>
      <w:lang w:val="en-US" w:eastAsia="en-US"/>
    </w:rPr>
  </w:style>
  <w:style w:type="paragraph" w:styleId="Header">
    <w:name w:val="header"/>
    <w:basedOn w:val="Normal"/>
    <w:link w:val="HeaderChar"/>
    <w:rsid w:val="00100EC4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link w:val="FooterChar"/>
    <w:rsid w:val="00100EC4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100EC4"/>
  </w:style>
  <w:style w:type="paragraph" w:styleId="TOC7">
    <w:name w:val="toc 7"/>
    <w:basedOn w:val="Normal"/>
    <w:next w:val="Normal"/>
    <w:semiHidden/>
    <w:rsid w:val="00100EC4"/>
    <w:pPr>
      <w:tabs>
        <w:tab w:val="right" w:leader="dot" w:pos="9360"/>
      </w:tabs>
      <w:ind w:left="1440"/>
    </w:pPr>
    <w:rPr>
      <w:rFonts w:ascii="Arial" w:hAnsi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100EC4"/>
    <w:pPr>
      <w:jc w:val="both"/>
    </w:pPr>
    <w:rPr>
      <w:rFonts w:ascii="Arial" w:hAnsi="Arial"/>
      <w:sz w:val="20"/>
      <w:szCs w:val="20"/>
      <w:lang w:val="en-GB"/>
    </w:rPr>
  </w:style>
  <w:style w:type="paragraph" w:customStyle="1" w:styleId="Equation2">
    <w:name w:val="Equation 2"/>
    <w:basedOn w:val="Normal"/>
    <w:rsid w:val="00100EC4"/>
    <w:pPr>
      <w:tabs>
        <w:tab w:val="center" w:pos="4320"/>
        <w:tab w:val="right" w:pos="8640"/>
      </w:tabs>
      <w:spacing w:before="100" w:after="100"/>
      <w:ind w:left="2160" w:firstLine="720"/>
    </w:pPr>
    <w:rPr>
      <w:rFonts w:ascii="Arial" w:hAnsi="Arial"/>
      <w:sz w:val="20"/>
    </w:rPr>
  </w:style>
  <w:style w:type="paragraph" w:styleId="TOC2">
    <w:name w:val="toc 2"/>
    <w:basedOn w:val="CLSParagraph"/>
    <w:next w:val="CLSParagraph"/>
    <w:autoRedefine/>
    <w:semiHidden/>
    <w:rsid w:val="00100EC4"/>
    <w:pPr>
      <w:tabs>
        <w:tab w:val="left" w:pos="1440"/>
        <w:tab w:val="right" w:leader="dot" w:pos="8640"/>
      </w:tabs>
      <w:ind w:left="720"/>
    </w:pPr>
    <w:rPr>
      <w:rFonts w:ascii="Helvetica" w:hAnsi="Helvetica"/>
      <w:noProof/>
      <w:sz w:val="22"/>
    </w:rPr>
  </w:style>
  <w:style w:type="paragraph" w:customStyle="1" w:styleId="CLSTitle">
    <w:name w:val="CLS Title"/>
    <w:next w:val="CLSParagraph"/>
    <w:rsid w:val="00100EC4"/>
    <w:pPr>
      <w:spacing w:before="400"/>
      <w:jc w:val="center"/>
    </w:pPr>
    <w:rPr>
      <w:rFonts w:ascii="Tahoma" w:hAnsi="Tahoma"/>
      <w:b/>
      <w:bCs/>
      <w:caps/>
      <w:sz w:val="24"/>
      <w:lang w:val="en-US" w:eastAsia="en-US"/>
    </w:rPr>
  </w:style>
  <w:style w:type="paragraph" w:styleId="TOC1">
    <w:name w:val="toc 1"/>
    <w:basedOn w:val="CLSParagraph"/>
    <w:next w:val="CLSParagraph"/>
    <w:autoRedefine/>
    <w:semiHidden/>
    <w:rsid w:val="00100EC4"/>
    <w:pPr>
      <w:tabs>
        <w:tab w:val="right" w:leader="dot" w:pos="8640"/>
      </w:tabs>
      <w:spacing w:after="120"/>
    </w:pPr>
    <w:rPr>
      <w:rFonts w:ascii="Helvetica" w:hAnsi="Helvetica"/>
      <w:noProof/>
      <w:sz w:val="24"/>
      <w:szCs w:val="28"/>
    </w:rPr>
  </w:style>
  <w:style w:type="paragraph" w:styleId="TOC3">
    <w:name w:val="toc 3"/>
    <w:basedOn w:val="CLSParagraph"/>
    <w:next w:val="CLSParagraph"/>
    <w:autoRedefine/>
    <w:semiHidden/>
    <w:rsid w:val="00100EC4"/>
    <w:pPr>
      <w:tabs>
        <w:tab w:val="clear" w:pos="720"/>
        <w:tab w:val="left" w:pos="2160"/>
        <w:tab w:val="right" w:leader="dot" w:pos="8640"/>
      </w:tabs>
      <w:ind w:left="1440"/>
    </w:pPr>
    <w:rPr>
      <w:rFonts w:ascii="Helvetica" w:hAnsi="Helvetica"/>
      <w:sz w:val="22"/>
    </w:rPr>
  </w:style>
  <w:style w:type="paragraph" w:styleId="TOC4">
    <w:name w:val="toc 4"/>
    <w:basedOn w:val="Normal"/>
    <w:next w:val="Normal"/>
    <w:autoRedefine/>
    <w:semiHidden/>
    <w:rsid w:val="00100EC4"/>
    <w:pPr>
      <w:ind w:left="660"/>
    </w:pPr>
  </w:style>
  <w:style w:type="paragraph" w:styleId="TOC5">
    <w:name w:val="toc 5"/>
    <w:basedOn w:val="Normal"/>
    <w:next w:val="Normal"/>
    <w:autoRedefine/>
    <w:semiHidden/>
    <w:rsid w:val="00100EC4"/>
    <w:pPr>
      <w:ind w:left="880"/>
    </w:pPr>
  </w:style>
  <w:style w:type="paragraph" w:styleId="TOC6">
    <w:name w:val="toc 6"/>
    <w:basedOn w:val="Normal"/>
    <w:next w:val="Normal"/>
    <w:autoRedefine/>
    <w:semiHidden/>
    <w:rsid w:val="00100EC4"/>
    <w:pPr>
      <w:ind w:left="1100"/>
    </w:pPr>
  </w:style>
  <w:style w:type="paragraph" w:styleId="TOC8">
    <w:name w:val="toc 8"/>
    <w:basedOn w:val="Normal"/>
    <w:next w:val="Normal"/>
    <w:autoRedefine/>
    <w:semiHidden/>
    <w:rsid w:val="00100EC4"/>
    <w:pPr>
      <w:ind w:left="1540"/>
    </w:pPr>
  </w:style>
  <w:style w:type="paragraph" w:styleId="TOC9">
    <w:name w:val="toc 9"/>
    <w:basedOn w:val="Normal"/>
    <w:next w:val="Normal"/>
    <w:autoRedefine/>
    <w:semiHidden/>
    <w:rsid w:val="00100EC4"/>
    <w:pPr>
      <w:ind w:left="1760"/>
    </w:pPr>
  </w:style>
  <w:style w:type="character" w:styleId="Hyperlink">
    <w:name w:val="Hyperlink"/>
    <w:basedOn w:val="DefaultParagraphFont"/>
    <w:uiPriority w:val="99"/>
    <w:rsid w:val="00100EC4"/>
    <w:rPr>
      <w:color w:val="0000FF"/>
      <w:u w:val="single"/>
    </w:rPr>
  </w:style>
  <w:style w:type="paragraph" w:styleId="DocumentMap">
    <w:name w:val="Document Map"/>
    <w:basedOn w:val="Normal"/>
    <w:semiHidden/>
    <w:rsid w:val="00733F21"/>
    <w:pPr>
      <w:shd w:val="clear" w:color="auto" w:fill="000080"/>
    </w:pPr>
    <w:rPr>
      <w:rFonts w:cs="Tahoma"/>
    </w:rPr>
  </w:style>
  <w:style w:type="character" w:styleId="FootnoteReference">
    <w:name w:val="footnote reference"/>
    <w:basedOn w:val="DefaultParagraphFont"/>
    <w:semiHidden/>
    <w:rsid w:val="00100EC4"/>
    <w:rPr>
      <w:vertAlign w:val="superscript"/>
    </w:rPr>
  </w:style>
  <w:style w:type="paragraph" w:customStyle="1" w:styleId="StyleCLSParagraphLeft05">
    <w:name w:val="Style CLS Paragraph + Left:  0.5&quot;"/>
    <w:basedOn w:val="CLSParagraph"/>
    <w:rsid w:val="003D5529"/>
    <w:pPr>
      <w:ind w:left="720"/>
    </w:pPr>
  </w:style>
  <w:style w:type="paragraph" w:customStyle="1" w:styleId="StyleCLSTitleNotAllcaps">
    <w:name w:val="Style CLS Title + Not All caps"/>
    <w:basedOn w:val="CLSTitle"/>
    <w:rsid w:val="003D5529"/>
    <w:pPr>
      <w:outlineLvl w:val="0"/>
    </w:pPr>
    <w:rPr>
      <w:caps w:val="0"/>
    </w:rPr>
  </w:style>
  <w:style w:type="paragraph" w:customStyle="1" w:styleId="Appendix">
    <w:name w:val="Appendix"/>
    <w:basedOn w:val="Heading1"/>
    <w:next w:val="Normal"/>
    <w:rsid w:val="00002BED"/>
    <w:pPr>
      <w:spacing w:before="120" w:after="0"/>
      <w:ind w:right="0"/>
    </w:pPr>
    <w:rPr>
      <w:caps w:val="0"/>
      <w:sz w:val="24"/>
    </w:rPr>
  </w:style>
  <w:style w:type="paragraph" w:customStyle="1" w:styleId="CLSHeading3-notitle">
    <w:name w:val="CLS Heading 3 - no title"/>
    <w:basedOn w:val="CLSHeading3"/>
    <w:rsid w:val="0003488A"/>
    <w:pPr>
      <w:keepNext w:val="0"/>
      <w:numPr>
        <w:ilvl w:val="0"/>
        <w:numId w:val="0"/>
      </w:numPr>
    </w:pPr>
    <w:rPr>
      <w:b w:val="0"/>
      <w:sz w:val="20"/>
    </w:rPr>
  </w:style>
  <w:style w:type="paragraph" w:styleId="ListParagraph">
    <w:name w:val="List Paragraph"/>
    <w:aliases w:val="1.  Goal"/>
    <w:basedOn w:val="ListNumber"/>
    <w:link w:val="ListParagraphChar"/>
    <w:uiPriority w:val="34"/>
    <w:qFormat/>
    <w:rsid w:val="00DE60F3"/>
    <w:pPr>
      <w:numPr>
        <w:numId w:val="0"/>
      </w:numPr>
      <w:ind w:left="720"/>
      <w:contextualSpacing w:val="0"/>
    </w:pPr>
  </w:style>
  <w:style w:type="paragraph" w:styleId="ListNumber">
    <w:name w:val="List Number"/>
    <w:basedOn w:val="Normal"/>
    <w:rsid w:val="00DE60F3"/>
    <w:pPr>
      <w:numPr>
        <w:numId w:val="15"/>
      </w:numPr>
      <w:contextualSpacing/>
    </w:pPr>
  </w:style>
  <w:style w:type="character" w:customStyle="1" w:styleId="ListParagraphChar">
    <w:name w:val="List Paragraph Char"/>
    <w:aliases w:val="1.  Goal Char"/>
    <w:basedOn w:val="DefaultParagraphFont"/>
    <w:link w:val="ListParagraph"/>
    <w:uiPriority w:val="34"/>
    <w:rsid w:val="00DE60F3"/>
    <w:rPr>
      <w:rFonts w:ascii="Tahoma" w:hAnsi="Tahoma"/>
      <w:sz w:val="22"/>
      <w:szCs w:val="24"/>
      <w:lang w:val="en-US" w:eastAsia="en-US"/>
    </w:rPr>
  </w:style>
  <w:style w:type="paragraph" w:customStyle="1" w:styleId="AHeading">
    <w:name w:val="A Heading"/>
    <w:basedOn w:val="Normal"/>
    <w:link w:val="AHeadingChar"/>
    <w:qFormat/>
    <w:rsid w:val="00DE60F3"/>
    <w:pPr>
      <w:keepNext/>
      <w:keepLines/>
      <w:numPr>
        <w:numId w:val="16"/>
      </w:numPr>
      <w:spacing w:before="480"/>
      <w:jc w:val="both"/>
      <w:outlineLvl w:val="0"/>
    </w:pPr>
    <w:rPr>
      <w:rFonts w:cs="Tahoma"/>
      <w:b/>
      <w:bCs/>
      <w:sz w:val="32"/>
      <w:szCs w:val="32"/>
    </w:rPr>
  </w:style>
  <w:style w:type="character" w:customStyle="1" w:styleId="AHeadingChar">
    <w:name w:val="A Heading Char"/>
    <w:basedOn w:val="DefaultParagraphFont"/>
    <w:link w:val="AHeading"/>
    <w:rsid w:val="00DE60F3"/>
    <w:rPr>
      <w:rFonts w:ascii="Tahoma" w:hAnsi="Tahoma" w:cs="Tahoma"/>
      <w:b/>
      <w:bCs/>
      <w:sz w:val="32"/>
      <w:szCs w:val="32"/>
      <w:lang w:val="en-US" w:eastAsia="en-US"/>
    </w:rPr>
  </w:style>
  <w:style w:type="paragraph" w:customStyle="1" w:styleId="10Heading">
    <w:name w:val="1.0 Heading"/>
    <w:basedOn w:val="Normal"/>
    <w:link w:val="10HeadingChar"/>
    <w:qFormat/>
    <w:rsid w:val="00DE60F3"/>
    <w:pPr>
      <w:ind w:left="720" w:hanging="720"/>
    </w:pPr>
    <w:rPr>
      <w:rFonts w:cs="Tahoma"/>
      <w:b/>
      <w:sz w:val="24"/>
    </w:rPr>
  </w:style>
  <w:style w:type="character" w:customStyle="1" w:styleId="10HeadingChar">
    <w:name w:val="1.0 Heading Char"/>
    <w:basedOn w:val="DefaultParagraphFont"/>
    <w:link w:val="10Heading"/>
    <w:rsid w:val="00DE60F3"/>
    <w:rPr>
      <w:rFonts w:ascii="Tahoma" w:hAnsi="Tahoma" w:cs="Tahoma"/>
      <w:b/>
      <w:sz w:val="24"/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DE60F3"/>
    <w:pPr>
      <w:ind w:left="720" w:hanging="720"/>
    </w:pPr>
    <w:rPr>
      <w:rFonts w:cs="Tahoma"/>
      <w:sz w:val="24"/>
    </w:rPr>
  </w:style>
  <w:style w:type="character" w:customStyle="1" w:styleId="BodyChar">
    <w:name w:val="Body Char"/>
    <w:basedOn w:val="DefaultParagraphFont"/>
    <w:link w:val="Body"/>
    <w:rsid w:val="00DE60F3"/>
    <w:rPr>
      <w:rFonts w:ascii="Tahoma" w:hAnsi="Tahoma" w:cs="Tahom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603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34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B1D7A"/>
    <w:rPr>
      <w:rFonts w:ascii="Arial" w:hAnsi="Arial"/>
      <w:sz w:val="16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B1D7A"/>
    <w:rPr>
      <w:rFonts w:ascii="Arial" w:hAnsi="Arial"/>
      <w:sz w:val="16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B1D7A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79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6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nopus\global$\templates\Document%20Control%20Templates\0-Management%20&amp;%20Administration\0.11.1.27.Rev.4-Application_Form-CLS_Graduate_and_Post-Doctoral_Students_Travel_Support_Progra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050E8261C94506BF0DD7258D82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A094-F367-4499-849B-05D1621F294B}"/>
      </w:docPartPr>
      <w:docPartBody>
        <w:p w:rsidR="00033E6C" w:rsidRDefault="00F82A4C">
          <w:pPr>
            <w:pStyle w:val="8B050E8261C94506BF0DD7258D829995"/>
          </w:pPr>
          <w:r w:rsidRPr="008D5425">
            <w:rPr>
              <w:rStyle w:val="PlaceholderText"/>
            </w:rPr>
            <w:t>Click here to enter text.</w:t>
          </w:r>
        </w:p>
      </w:docPartBody>
    </w:docPart>
    <w:docPart>
      <w:docPartPr>
        <w:name w:val="238AA26A791645B584F8B5B915D9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9E9D-5191-4AA4-BA51-1F61C133DA36}"/>
      </w:docPartPr>
      <w:docPartBody>
        <w:p w:rsidR="00033E6C" w:rsidRDefault="00F82A4C">
          <w:pPr>
            <w:pStyle w:val="238AA26A791645B584F8B5B915D90B9B"/>
          </w:pPr>
          <w:r w:rsidRPr="008D5425">
            <w:rPr>
              <w:rStyle w:val="PlaceholderText"/>
            </w:rPr>
            <w:t>Click here to enter a date.</w:t>
          </w:r>
        </w:p>
      </w:docPartBody>
    </w:docPart>
    <w:docPart>
      <w:docPartPr>
        <w:name w:val="31ABC0E3A776482E81FF50AB226D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F7D2D-0889-4453-9EC8-49A258470695}"/>
      </w:docPartPr>
      <w:docPartBody>
        <w:p w:rsidR="00033E6C" w:rsidRDefault="00F82A4C">
          <w:pPr>
            <w:pStyle w:val="31ABC0E3A776482E81FF50AB226DB1A1"/>
          </w:pPr>
          <w:r w:rsidRPr="008D54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6C"/>
    <w:rsid w:val="00033E6C"/>
    <w:rsid w:val="00F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050E8261C94506BF0DD7258D829995">
    <w:name w:val="8B050E8261C94506BF0DD7258D829995"/>
  </w:style>
  <w:style w:type="paragraph" w:customStyle="1" w:styleId="238AA26A791645B584F8B5B915D90B9B">
    <w:name w:val="238AA26A791645B584F8B5B915D90B9B"/>
  </w:style>
  <w:style w:type="paragraph" w:customStyle="1" w:styleId="31ABC0E3A776482E81FF50AB226DB1A1">
    <w:name w:val="31ABC0E3A776482E81FF50AB226DB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4E5D-F837-416C-ACAD-CB7FCCBD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0.11.1.27.Rev.4-Application_Form-CLS_Graduate_and_Post-Doctoral_Students_Travel_Support_Program.dotx</Template>
  <TotalTime>2</TotalTime>
  <Pages>1</Pages>
  <Words>153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Canadian Light Source Inc.</Company>
  <LinksUpToDate>false</LinksUpToDate>
  <CharactersWithSpaces>1008</CharactersWithSpaces>
  <SharedDoc>false</SharedDoc>
  <HLinks>
    <vt:vector size="48" baseType="variant">
      <vt:variant>
        <vt:i4>1310769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_Toc204160120</vt:lpwstr>
      </vt:variant>
      <vt:variant>
        <vt:i4>1507377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_Toc204160119</vt:lpwstr>
      </vt:variant>
      <vt:variant>
        <vt:i4>1507377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_Toc204160118</vt:lpwstr>
      </vt:variant>
      <vt:variant>
        <vt:i4>1507377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_Toc204160117</vt:lpwstr>
      </vt:variant>
      <vt:variant>
        <vt:i4>1507377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_Toc204160116</vt:lpwstr>
      </vt:variant>
      <vt:variant>
        <vt:i4>1507377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_Toc204160115</vt:lpwstr>
      </vt:variant>
      <vt:variant>
        <vt:i4>1507377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_Toc204160114</vt:lpwstr>
      </vt:variant>
      <vt:variant>
        <vt:i4>1507377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_Toc204160113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Erin Kinar</dc:creator>
  <cp:lastModifiedBy>Tyler Mayers</cp:lastModifiedBy>
  <cp:revision>3</cp:revision>
  <cp:lastPrinted>2015-06-19T19:18:00Z</cp:lastPrinted>
  <dcterms:created xsi:type="dcterms:W3CDTF">2021-03-01T15:48:00Z</dcterms:created>
  <dcterms:modified xsi:type="dcterms:W3CDTF">2022-05-31T13:50:00Z</dcterms:modified>
</cp:coreProperties>
</file>